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48350E05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6163009A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18D93F6D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59EF11D" wp14:editId="000DA4A9">
                        <wp:extent cx="3924300" cy="4336352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 rotWithShape="1">
                                <a:blip r:embed="rId6"/>
                                <a:srcRect t="7167" b="19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31401" cy="43441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1460306D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E1B0324" w14:textId="33DC0012" w:rsidR="00A6408A" w:rsidRPr="0019758C" w:rsidRDefault="0019758C">
                  <w:pPr>
                    <w:pStyle w:val="Title"/>
                    <w:spacing w:line="192" w:lineRule="auto"/>
                    <w:rPr>
                      <w:sz w:val="96"/>
                      <w:szCs w:val="96"/>
                    </w:rPr>
                  </w:pPr>
                  <w:r w:rsidRPr="0019758C">
                    <w:rPr>
                      <w:sz w:val="96"/>
                      <w:szCs w:val="96"/>
                    </w:rPr>
                    <w:t>environmental educator</w:t>
                  </w:r>
                </w:p>
                <w:p w14:paraId="5D5444D5" w14:textId="77777777" w:rsidR="00A6408A" w:rsidRDefault="005030A6">
                  <w:pPr>
                    <w:pStyle w:val="Heading1"/>
                  </w:pPr>
                  <w:r>
                    <w:t>What I do in Natural Resources</w:t>
                  </w:r>
                </w:p>
                <w:p w14:paraId="04E18788" w14:textId="4E940816" w:rsidR="00A6408A" w:rsidRDefault="005030A6" w:rsidP="005030A6">
                  <w:r>
                    <w:t>My typical day might includ</w:t>
                  </w:r>
                  <w:r w:rsidR="00304921">
                    <w:t xml:space="preserve">e teaching </w:t>
                  </w:r>
                  <w:r w:rsidR="0067793A">
                    <w:t>children</w:t>
                  </w:r>
                  <w:r w:rsidR="00304921">
                    <w:t xml:space="preserve"> </w:t>
                  </w:r>
                  <w:r w:rsidR="0067793A">
                    <w:t>how to talk to owls</w:t>
                  </w:r>
                  <w:r w:rsidR="00304921">
                    <w:t xml:space="preserve"> or </w:t>
                  </w:r>
                  <w:r w:rsidR="0067793A">
                    <w:t xml:space="preserve">wading into a </w:t>
                  </w:r>
                  <w:proofErr w:type="spellStart"/>
                  <w:r w:rsidR="0067793A">
                    <w:t>leechy</w:t>
                  </w:r>
                  <w:proofErr w:type="spellEnd"/>
                  <w:r w:rsidR="0067793A">
                    <w:t xml:space="preserve"> pond with teenagers</w:t>
                  </w:r>
                  <w:r w:rsidR="00912056">
                    <w:t xml:space="preserve">. I might be </w:t>
                  </w:r>
                  <w:r w:rsidR="00304921">
                    <w:t xml:space="preserve">building a new trail, making apple cider, or </w:t>
                  </w:r>
                  <w:r w:rsidR="00912056">
                    <w:t>tagging monarchs with stickers.</w:t>
                  </w:r>
                </w:p>
                <w:p w14:paraId="5B193250" w14:textId="3AE67957" w:rsidR="005030A6" w:rsidRDefault="00912056" w:rsidP="005030A6">
                  <w:r>
                    <w:t>My</w:t>
                  </w:r>
                  <w:r w:rsidR="005030A6">
                    <w:t xml:space="preserve"> favorite part of my job i</w:t>
                  </w:r>
                  <w:r w:rsidR="00304921">
                    <w:t xml:space="preserve">s working outdoors with people and </w:t>
                  </w:r>
                  <w:r>
                    <w:t>showing teachers</w:t>
                  </w:r>
                  <w:r w:rsidR="00304921">
                    <w:t xml:space="preserve"> how to take their students outside</w:t>
                  </w:r>
                  <w:r>
                    <w:t xml:space="preserve"> for learning</w:t>
                  </w:r>
                  <w:r w:rsidR="00304921">
                    <w:t>.</w:t>
                  </w:r>
                </w:p>
                <w:p w14:paraId="70AC12F5" w14:textId="043CC89B" w:rsidR="000E73E6" w:rsidRDefault="005030A6" w:rsidP="005030A6">
                  <w:r>
                    <w:t>Other interesting information about my jo</w:t>
                  </w:r>
                  <w:r w:rsidR="00304921">
                    <w:t>b…everyday is different</w:t>
                  </w:r>
                  <w:r w:rsidR="000E73E6">
                    <w:t xml:space="preserve">. I </w:t>
                  </w:r>
                  <w:r w:rsidR="00912056">
                    <w:t>constantly learn new things and travel</w:t>
                  </w:r>
                  <w:r w:rsidR="000E73E6">
                    <w:t>. I get to chase butterflies.</w:t>
                  </w:r>
                </w:p>
              </w:tc>
            </w:tr>
            <w:tr w:rsidR="00A6408A" w14:paraId="177D18DA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92E7CF8" w14:textId="77777777" w:rsidR="00A6408A" w:rsidRDefault="005030A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E05DCFA" wp14:editId="410569F0">
                        <wp:simplePos x="0" y="0"/>
                        <wp:positionH relativeFrom="column">
                          <wp:posOffset>-1332865</wp:posOffset>
                        </wp:positionH>
                        <wp:positionV relativeFrom="paragraph">
                          <wp:posOffset>-51435</wp:posOffset>
                        </wp:positionV>
                        <wp:extent cx="1234440" cy="914400"/>
                        <wp:effectExtent l="0" t="0" r="3810" b="0"/>
                        <wp:wrapThrough wrapText="bothSides">
                          <wp:wrapPolygon edited="0">
                            <wp:start x="0" y="0"/>
                            <wp:lineTo x="0" y="21150"/>
                            <wp:lineTo x="21333" y="21150"/>
                            <wp:lineTo x="21333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_NHE (5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52F261B" w14:textId="77777777" w:rsidR="00A6408A" w:rsidRDefault="00A6408A"/>
        </w:tc>
        <w:tc>
          <w:tcPr>
            <w:tcW w:w="144" w:type="dxa"/>
          </w:tcPr>
          <w:p w14:paraId="6CD5BB83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5ACCF35D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743A661E" w14:textId="465881D2" w:rsidR="0067793A" w:rsidRDefault="005030A6">
                  <w:pPr>
                    <w:pStyle w:val="Heading2"/>
                  </w:pPr>
                  <w:r>
                    <w:t>Meet</w:t>
                  </w:r>
                  <w:r w:rsidR="0019758C">
                    <w:t xml:space="preserve"> </w:t>
                  </w:r>
                </w:p>
                <w:p w14:paraId="5E878B65" w14:textId="31ADD112" w:rsidR="00A6408A" w:rsidRDefault="0019758C">
                  <w:pPr>
                    <w:pStyle w:val="Heading2"/>
                  </w:pPr>
                  <w:r>
                    <w:t>Dawn Dextraze</w:t>
                  </w:r>
                </w:p>
                <w:p w14:paraId="10FB96CF" w14:textId="77777777" w:rsidR="00A6408A" w:rsidRDefault="00A6408A">
                  <w:pPr>
                    <w:pStyle w:val="Line"/>
                  </w:pPr>
                </w:p>
                <w:p w14:paraId="1ED53301" w14:textId="2AAD0997" w:rsidR="00A6408A" w:rsidRDefault="005030A6">
                  <w:pPr>
                    <w:pStyle w:val="Heading2"/>
                  </w:pPr>
                  <w:r>
                    <w:t xml:space="preserve">I </w:t>
                  </w:r>
                  <w:r w:rsidR="0019758C">
                    <w:t>work for a conservation district</w:t>
                  </w:r>
                </w:p>
                <w:p w14:paraId="741282DB" w14:textId="77777777" w:rsidR="00A6408A" w:rsidRDefault="00A6408A">
                  <w:pPr>
                    <w:pStyle w:val="Line"/>
                  </w:pPr>
                </w:p>
                <w:p w14:paraId="0532EF11" w14:textId="1D88FB5C" w:rsidR="00A6408A" w:rsidRDefault="005030A6">
                  <w:pPr>
                    <w:pStyle w:val="Heading2"/>
                  </w:pPr>
                  <w:r>
                    <w:t xml:space="preserve">I’ve been </w:t>
                  </w:r>
                  <w:r w:rsidR="0067793A">
                    <w:t>an educator</w:t>
                  </w:r>
                  <w:r w:rsidR="0019758C">
                    <w:t xml:space="preserve"> since 2002 </w:t>
                  </w:r>
                </w:p>
                <w:p w14:paraId="0E0A1B0C" w14:textId="77777777" w:rsidR="00A6408A" w:rsidRDefault="00A6408A">
                  <w:pPr>
                    <w:pStyle w:val="Line"/>
                  </w:pPr>
                </w:p>
                <w:p w14:paraId="7BC16950" w14:textId="77777777" w:rsidR="0067793A" w:rsidRDefault="005030A6">
                  <w:pPr>
                    <w:pStyle w:val="Heading2"/>
                  </w:pPr>
                  <w:r>
                    <w:t>My path to this career</w:t>
                  </w:r>
                  <w:r w:rsidR="0019758C">
                    <w:t>…</w:t>
                  </w:r>
                </w:p>
                <w:p w14:paraId="34BC53DB" w14:textId="1C78D65E" w:rsidR="00A6408A" w:rsidRDefault="0019758C">
                  <w:pPr>
                    <w:pStyle w:val="Heading2"/>
                  </w:pPr>
                  <w:r w:rsidRPr="0019758C">
                    <w:rPr>
                      <w:sz w:val="24"/>
                      <w:szCs w:val="24"/>
                    </w:rPr>
                    <w:t xml:space="preserve">bachelor of science degree, volunteering with student conservation association, </w:t>
                  </w:r>
                  <w:proofErr w:type="gramStart"/>
                  <w:r w:rsidRPr="0019758C">
                    <w:rPr>
                      <w:sz w:val="24"/>
                      <w:szCs w:val="24"/>
                    </w:rPr>
                    <w:t>master</w:t>
                  </w:r>
                  <w:r w:rsidR="0067793A">
                    <w:rPr>
                      <w:sz w:val="24"/>
                      <w:szCs w:val="24"/>
                    </w:rPr>
                    <w:t>s</w:t>
                  </w:r>
                  <w:r w:rsidRPr="0019758C">
                    <w:rPr>
                      <w:sz w:val="24"/>
                      <w:szCs w:val="24"/>
                    </w:rPr>
                    <w:t xml:space="preserve"> of art</w:t>
                  </w:r>
                  <w:r w:rsidR="0067793A">
                    <w:rPr>
                      <w:sz w:val="24"/>
                      <w:szCs w:val="24"/>
                    </w:rPr>
                    <w:t>s</w:t>
                  </w:r>
                  <w:proofErr w:type="gramEnd"/>
                  <w:r w:rsidRPr="0019758C">
                    <w:rPr>
                      <w:sz w:val="24"/>
                      <w:szCs w:val="24"/>
                    </w:rPr>
                    <w:t xml:space="preserve"> in environmental education</w:t>
                  </w:r>
                  <w:r>
                    <w:t xml:space="preserve"> </w:t>
                  </w:r>
                </w:p>
                <w:p w14:paraId="37E9D0C0" w14:textId="77777777" w:rsidR="00A6408A" w:rsidRDefault="00A6408A">
                  <w:pPr>
                    <w:pStyle w:val="Line"/>
                  </w:pPr>
                </w:p>
                <w:p w14:paraId="1FFA2793" w14:textId="3CC42CEF" w:rsidR="00A6408A" w:rsidRPr="0067793A" w:rsidRDefault="0067793A" w:rsidP="0067793A">
                  <w:pPr>
                    <w:pStyle w:val="Heading2"/>
                    <w:ind w:left="198"/>
                    <w:rPr>
                      <w:sz w:val="28"/>
                      <w:szCs w:val="28"/>
                    </w:rPr>
                  </w:pPr>
                  <w:r w:rsidRPr="0067793A">
                    <w:rPr>
                      <w:sz w:val="28"/>
                      <w:szCs w:val="28"/>
                    </w:rPr>
                    <w:t>OPen your eyes to wonder.</w:t>
                  </w:r>
                </w:p>
              </w:tc>
            </w:tr>
            <w:tr w:rsidR="00A6408A" w14:paraId="57CD9BDA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3A12323" w14:textId="77777777" w:rsidR="00A6408A" w:rsidRDefault="00A6408A"/>
              </w:tc>
            </w:tr>
            <w:tr w:rsidR="00A6408A" w14:paraId="2DB30D77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05E0E57F" w14:textId="6108C8A7" w:rsidR="00A6408A" w:rsidRDefault="000E73E6">
                  <w:pPr>
                    <w:pStyle w:val="Heading3"/>
                  </w:pPr>
                  <w:r>
                    <w:t>My other interests include…</w:t>
                  </w:r>
                </w:p>
                <w:p w14:paraId="2E47CA2D" w14:textId="11037C63" w:rsidR="00304921" w:rsidRDefault="00304921">
                  <w:pPr>
                    <w:pStyle w:val="Heading3"/>
                  </w:pPr>
                  <w:r>
                    <w:t xml:space="preserve">hiking in winter, backpacking, reading, </w:t>
                  </w:r>
                  <w:r w:rsidR="000E73E6">
                    <w:t>Quilting, Gardening, &amp; singing at church</w:t>
                  </w:r>
                </w:p>
                <w:p w14:paraId="1FD0F0D0" w14:textId="77777777" w:rsidR="00A6408A" w:rsidRDefault="00A6408A" w:rsidP="005030A6">
                  <w:pPr>
                    <w:pStyle w:val="ContactInfo"/>
                  </w:pPr>
                </w:p>
              </w:tc>
            </w:tr>
          </w:tbl>
          <w:p w14:paraId="49186705" w14:textId="77777777" w:rsidR="00A6408A" w:rsidRDefault="00A6408A"/>
        </w:tc>
      </w:tr>
    </w:tbl>
    <w:p w14:paraId="3667C28A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4D6"/>
    <w:multiLevelType w:val="hybridMultilevel"/>
    <w:tmpl w:val="90CA421C"/>
    <w:lvl w:ilvl="0" w:tplc="D9BCC0EC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6"/>
    <w:rsid w:val="000E73E6"/>
    <w:rsid w:val="0019758C"/>
    <w:rsid w:val="00304921"/>
    <w:rsid w:val="00413F65"/>
    <w:rsid w:val="005030A6"/>
    <w:rsid w:val="0067793A"/>
    <w:rsid w:val="00912056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0D694"/>
  <w15:chartTrackingRefBased/>
  <w15:docId w15:val="{237F6597-D4BF-4119-85DD-AA179BA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e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Dawn Dextraze</cp:lastModifiedBy>
  <cp:revision>2</cp:revision>
  <cp:lastPrinted>2012-12-25T21:02:00Z</cp:lastPrinted>
  <dcterms:created xsi:type="dcterms:W3CDTF">2022-02-07T19:56:00Z</dcterms:created>
  <dcterms:modified xsi:type="dcterms:W3CDTF">2022-02-07T19:56:00Z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